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0" w:rsidRPr="008E2C88" w:rsidRDefault="00A37AB0" w:rsidP="00A37AB0">
      <w:pPr>
        <w:spacing w:line="0" w:lineRule="atLeast"/>
        <w:rPr>
          <w:rFonts w:ascii="Times New Roman" w:eastAsia="Arial" w:hAnsi="Times New Roman" w:cs="Times New Roman"/>
          <w:sz w:val="48"/>
        </w:rPr>
      </w:pPr>
      <w:bookmarkStart w:id="0" w:name="page1"/>
      <w:bookmarkEnd w:id="0"/>
      <w:r w:rsidRPr="008E2C88">
        <w:rPr>
          <w:rFonts w:ascii="Times New Roman" w:hAnsi="Times New Roman" w:cs="Times New Roman"/>
          <w:noProof/>
        </w:rPr>
        <w:drawing>
          <wp:inline distT="0" distB="0" distL="0" distR="0">
            <wp:extent cx="1209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C88">
        <w:rPr>
          <w:rFonts w:ascii="Times New Roman" w:eastAsia="Arial" w:hAnsi="Times New Roman" w:cs="Times New Roman"/>
          <w:sz w:val="43"/>
        </w:rPr>
        <w:t xml:space="preserve"> </w:t>
      </w:r>
      <w:r w:rsidRPr="008E2C88">
        <w:rPr>
          <w:rFonts w:ascii="Times New Roman" w:eastAsia="Arial" w:hAnsi="Times New Roman" w:cs="Times New Roman"/>
          <w:sz w:val="48"/>
        </w:rPr>
        <w:t>MGGS S</w:t>
      </w:r>
      <w:r w:rsidR="00A15558">
        <w:rPr>
          <w:rFonts w:ascii="Times New Roman" w:eastAsia="Arial" w:hAnsi="Times New Roman" w:cs="Times New Roman"/>
          <w:sz w:val="48"/>
        </w:rPr>
        <w:t>econdary School Appeal Form 2019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43180</wp:posOffset>
                </wp:positionV>
                <wp:extent cx="6839585" cy="0"/>
                <wp:effectExtent l="7620" t="9525" r="1079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55D6C" id="Straight Connector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4pt" to="536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V4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36830</wp:posOffset>
                </wp:positionV>
                <wp:extent cx="0" cy="8491855"/>
                <wp:effectExtent l="13970" t="12700" r="1460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1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56016" id="Straight Connector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9pt" to="-1.15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36830</wp:posOffset>
                </wp:positionV>
                <wp:extent cx="0" cy="3015615"/>
                <wp:effectExtent l="12065" t="12700" r="698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5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3A42" id="Straight Connector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2.9pt" to="120.2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4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36830</wp:posOffset>
                </wp:positionV>
                <wp:extent cx="0" cy="8491855"/>
                <wp:effectExtent l="11430" t="12700" r="762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1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01A7" id="Straight Connector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2.9pt" to="536.4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" strokeweight="1pt"/>
            </w:pict>
          </mc:Fallback>
        </mc:AlternateContent>
      </w:r>
    </w:p>
    <w:p w:rsidR="00A37AB0" w:rsidRPr="008E2C88" w:rsidRDefault="00A37AB0" w:rsidP="00A37AB0">
      <w:pPr>
        <w:spacing w:line="7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E94DEC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Pupil ID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118110</wp:posOffset>
                </wp:positionV>
                <wp:extent cx="6839585" cy="0"/>
                <wp:effectExtent l="7620" t="13335" r="10795" b="1524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B762" id="Straight Connector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3pt" to="536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9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Name of pupil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115570</wp:posOffset>
                </wp:positionV>
                <wp:extent cx="6839585" cy="0"/>
                <wp:effectExtent l="7620" t="14605" r="10795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F4CD" id="Straight Connector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1pt" to="53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86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Date of birth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103505</wp:posOffset>
                </wp:positionV>
                <wp:extent cx="6839585" cy="0"/>
                <wp:effectExtent l="7620" t="13335" r="10795" b="152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0C08" id="Straight Connector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.15pt" to="536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gQ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6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Address</w: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37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77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Post Code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41910</wp:posOffset>
                </wp:positionV>
                <wp:extent cx="6839585" cy="0"/>
                <wp:effectExtent l="7620" t="11430" r="1079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82F9" id="Straight Connector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3pt" to="53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7A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7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Telephone contact</w:t>
      </w:r>
    </w:p>
    <w:p w:rsidR="00A37AB0" w:rsidRPr="008E2C88" w:rsidRDefault="00A37AB0" w:rsidP="00A37AB0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proofErr w:type="gramStart"/>
      <w:r w:rsidRPr="008E2C88">
        <w:rPr>
          <w:rFonts w:ascii="Times New Roman" w:eastAsia="Arial" w:hAnsi="Times New Roman" w:cs="Times New Roman"/>
          <w:sz w:val="24"/>
        </w:rPr>
        <w:t>numbers</w:t>
      </w:r>
      <w:proofErr w:type="gramEnd"/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97790</wp:posOffset>
                </wp:positionV>
                <wp:extent cx="6839585" cy="0"/>
                <wp:effectExtent l="7620" t="6350" r="1079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62C1" id="Straight Connector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7pt" to="53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5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Email address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6839585" cy="0"/>
                <wp:effectExtent l="7620" t="12065" r="1079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356D" id="Straight Connector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2pt" to="536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59Kg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" strokeweight="1pt"/>
            </w:pict>
          </mc:Fallback>
        </mc:AlternateContent>
      </w:r>
    </w:p>
    <w:p w:rsidR="00A37AB0" w:rsidRPr="008E2C88" w:rsidRDefault="00A37AB0" w:rsidP="00A37AB0">
      <w:pPr>
        <w:spacing w:line="18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CATs Data/</w:t>
      </w:r>
    </w:p>
    <w:p w:rsidR="00A37AB0" w:rsidRPr="008E2C88" w:rsidRDefault="00A37AB0" w:rsidP="00A37AB0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Gill Sans MT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sz w:val="24"/>
        </w:rPr>
        <w:t>11+ Results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Gill Sans MT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37465</wp:posOffset>
                </wp:positionV>
                <wp:extent cx="6839585" cy="0"/>
                <wp:effectExtent l="7620" t="12065" r="1079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4CB0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95pt" to="53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XXKQ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7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</w:rPr>
      </w:pPr>
      <w:r w:rsidRPr="008E2C88">
        <w:rPr>
          <w:rFonts w:ascii="Times New Roman" w:eastAsia="Arial" w:hAnsi="Times New Roman" w:cs="Times New Roman"/>
          <w:b/>
          <w:sz w:val="24"/>
        </w:rPr>
        <w:t>Reasons for Appeal:</w: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Please continue on a separate sheet if you wish.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304165</wp:posOffset>
                </wp:positionV>
                <wp:extent cx="217805" cy="0"/>
                <wp:effectExtent l="10160" t="10795" r="1016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D39B" id="Straight Connector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23.95pt" to="523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amKAIAAFEEAAAOAAAAZHJzL2Uyb0RvYy54bWysVMGO2jAQvVfqP1i+QxKaZd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92710</wp:posOffset>
                </wp:positionV>
                <wp:extent cx="0" cy="217805"/>
                <wp:effectExtent l="12065" t="8890" r="698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4233F" id="Straight Connector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7.3pt" to="522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99060</wp:posOffset>
                </wp:positionV>
                <wp:extent cx="217805" cy="0"/>
                <wp:effectExtent l="10160" t="15240" r="1016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0945" id="Straight Connector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7.8pt" to="52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92710</wp:posOffset>
                </wp:positionV>
                <wp:extent cx="0" cy="217805"/>
                <wp:effectExtent l="6985" t="8890" r="1206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D865" id="Straight Connector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pt,7.3pt" to="506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69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EQA 2010: If you believe your child has a disability, please tick this box.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276860</wp:posOffset>
                </wp:positionV>
                <wp:extent cx="217805" cy="0"/>
                <wp:effectExtent l="10160" t="12065" r="1016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C0B8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21.8pt" to="523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ZJKAIAAFEEAAAOAAAAZHJzL2Uyb0RvYy54bWysVMGO2jAQvVfqP1i5QxLKsm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6641465</wp:posOffset>
                </wp:positionH>
                <wp:positionV relativeFrom="paragraph">
                  <wp:posOffset>65405</wp:posOffset>
                </wp:positionV>
                <wp:extent cx="0" cy="217805"/>
                <wp:effectExtent l="12065" t="10160" r="698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F51D" id="Straight Connector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5.15pt" to="522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71755</wp:posOffset>
                </wp:positionV>
                <wp:extent cx="217805" cy="0"/>
                <wp:effectExtent l="10160" t="6985" r="1016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B3E4" id="Straight Connector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5.65pt" to="52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65405</wp:posOffset>
                </wp:positionV>
                <wp:extent cx="0" cy="217805"/>
                <wp:effectExtent l="6985" t="10160" r="1206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2E08" id="Straight Connector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pt,5.15pt" to="50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" strokeweight="1pt"/>
            </w:pict>
          </mc:Fallback>
        </mc:AlternateContent>
      </w:r>
    </w:p>
    <w:p w:rsidR="00A37AB0" w:rsidRPr="008E2C88" w:rsidRDefault="00A37AB0" w:rsidP="00A37AB0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3"/>
        </w:rPr>
      </w:pPr>
      <w:r w:rsidRPr="008E2C88">
        <w:rPr>
          <w:rFonts w:ascii="Times New Roman" w:eastAsia="Arial" w:hAnsi="Times New Roman" w:cs="Times New Roman"/>
          <w:sz w:val="23"/>
        </w:rPr>
        <w:t>If you intend to send a more detailed letter after you have returned this form, please tick this box.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160655</wp:posOffset>
                </wp:positionV>
                <wp:extent cx="6839585" cy="0"/>
                <wp:effectExtent l="7620" t="15240" r="1079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4D6A" id="Straight Connector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2.65pt" to="53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Q5KQIAAFA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" strokeweight="1pt"/>
            </w:pict>
          </mc:Fallback>
        </mc:AlternateContent>
      </w:r>
      <w:r w:rsidRPr="008E2C88">
        <w:rPr>
          <w:rFonts w:ascii="Times New Roman" w:eastAsia="Arial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154305</wp:posOffset>
                </wp:positionV>
                <wp:extent cx="0" cy="1247140"/>
                <wp:effectExtent l="12065" t="8890" r="698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A86F" id="Straight Connector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12.15pt" to="120.2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" strokeweight="1pt"/>
            </w:pict>
          </mc:Fallback>
        </mc:AlternateContent>
      </w:r>
    </w:p>
    <w:p w:rsidR="00A37AB0" w:rsidRPr="008E2C88" w:rsidRDefault="00A37AB0" w:rsidP="00A37AB0">
      <w:pPr>
        <w:spacing w:line="257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Signed (parent)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199390</wp:posOffset>
                </wp:positionV>
                <wp:extent cx="6839585" cy="0"/>
                <wp:effectExtent l="7620" t="14605" r="1079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5BE2" id="Straight Connector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7pt" to="53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avKQIAAFA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318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Print name (parent)</w:t>
      </w:r>
    </w:p>
    <w:p w:rsidR="00A37AB0" w:rsidRPr="008E2C88" w:rsidRDefault="00A37AB0" w:rsidP="00A37AB0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Mr/Mrs/Ms/Miss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81280</wp:posOffset>
                </wp:positionV>
                <wp:extent cx="6839585" cy="0"/>
                <wp:effectExtent l="7620" t="12065" r="1079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81AB" id="Straight Connector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6.4pt" to="53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hpKQ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" strokeweight="1pt"/>
            </w:pict>
          </mc:Fallback>
        </mc:AlternateContent>
      </w:r>
    </w:p>
    <w:p w:rsidR="00A37AB0" w:rsidRPr="008E2C88" w:rsidRDefault="00A37AB0" w:rsidP="00A37AB0">
      <w:pPr>
        <w:spacing w:line="132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0" w:lineRule="atLeast"/>
        <w:ind w:left="60"/>
        <w:rPr>
          <w:rFonts w:ascii="Times New Roman" w:eastAsia="Arial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sz w:val="24"/>
        </w:rPr>
        <w:t>Date</w:t>
      </w:r>
    </w:p>
    <w:p w:rsidR="00A37AB0" w:rsidRPr="008E2C88" w:rsidRDefault="00A37AB0" w:rsidP="00A37AB0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8E2C88">
        <w:rPr>
          <w:rFonts w:ascii="Times New Roman" w:eastAsia="Arial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199390</wp:posOffset>
                </wp:positionV>
                <wp:extent cx="6839585" cy="0"/>
                <wp:effectExtent l="7620" t="11430" r="1079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1006" id="Straight Connector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7pt" to="53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HPKQIAAFA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" strokeweight="1pt"/>
            </w:pict>
          </mc:Fallback>
        </mc:AlternateContent>
      </w:r>
    </w:p>
    <w:p w:rsidR="00A37AB0" w:rsidRPr="008E2C88" w:rsidRDefault="00A37AB0" w:rsidP="00A37A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37AB0" w:rsidRPr="008E2C88" w:rsidRDefault="00A37AB0" w:rsidP="00A37AB0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BB050C" w:rsidRPr="008E2C88" w:rsidRDefault="008E2C88" w:rsidP="008E2C88">
      <w:pPr>
        <w:ind w:right="400"/>
        <w:rPr>
          <w:rFonts w:ascii="Times New Roman" w:hAnsi="Times New Roman" w:cs="Times New Roman"/>
          <w:sz w:val="2"/>
        </w:rPr>
      </w:pPr>
      <w:r w:rsidRPr="008E2C88">
        <w:rPr>
          <w:rFonts w:ascii="Times New Roman" w:eastAsia="Arial" w:hAnsi="Times New Roman" w:cs="Times New Roman"/>
          <w:b/>
          <w:sz w:val="27"/>
        </w:rPr>
        <w:t xml:space="preserve">To </w:t>
      </w:r>
      <w:proofErr w:type="gramStart"/>
      <w:r w:rsidRPr="008E2C88">
        <w:rPr>
          <w:rFonts w:ascii="Times New Roman" w:eastAsia="Arial" w:hAnsi="Times New Roman" w:cs="Times New Roman"/>
          <w:b/>
          <w:sz w:val="27"/>
        </w:rPr>
        <w:t>be considered</w:t>
      </w:r>
      <w:proofErr w:type="gramEnd"/>
      <w:r w:rsidRPr="008E2C88">
        <w:rPr>
          <w:rFonts w:ascii="Times New Roman" w:eastAsia="Arial" w:hAnsi="Times New Roman" w:cs="Times New Roman"/>
          <w:b/>
          <w:sz w:val="27"/>
        </w:rPr>
        <w:t xml:space="preserve"> for our Main Round of Appeals: </w:t>
      </w:r>
      <w:r w:rsidRPr="008E2C88">
        <w:rPr>
          <w:rFonts w:ascii="Times New Roman" w:eastAsia="Arial" w:hAnsi="Times New Roman" w:cs="Times New Roman"/>
          <w:sz w:val="24"/>
          <w:szCs w:val="24"/>
        </w:rPr>
        <w:t>This form and evidence should be received between 1</w:t>
      </w:r>
      <w:r w:rsidRPr="008E2C88">
        <w:rPr>
          <w:rFonts w:ascii="Times New Roman" w:eastAsia="Arial" w:hAnsi="Times New Roman" w:cs="Times New Roman"/>
          <w:sz w:val="24"/>
          <w:szCs w:val="24"/>
          <w:vertAlign w:val="superscript"/>
        </w:rPr>
        <w:t>st</w:t>
      </w:r>
      <w:r w:rsidRPr="008E2C88">
        <w:rPr>
          <w:rFonts w:ascii="Times New Roman" w:eastAsia="Arial" w:hAnsi="Times New Roman" w:cs="Times New Roman"/>
          <w:sz w:val="24"/>
          <w:szCs w:val="24"/>
        </w:rPr>
        <w:t xml:space="preserve"> March to 29</w:t>
      </w:r>
      <w:r w:rsidRPr="008E2C8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8E2C88">
        <w:rPr>
          <w:rFonts w:ascii="Times New Roman" w:eastAsia="Arial" w:hAnsi="Times New Roman" w:cs="Times New Roman"/>
          <w:sz w:val="24"/>
          <w:szCs w:val="24"/>
        </w:rPr>
        <w:t xml:space="preserve"> March 201</w:t>
      </w:r>
      <w:r w:rsidR="00DC6B63">
        <w:rPr>
          <w:rFonts w:ascii="Times New Roman" w:eastAsia="Arial" w:hAnsi="Times New Roman" w:cs="Times New Roman"/>
          <w:sz w:val="24"/>
          <w:szCs w:val="24"/>
        </w:rPr>
        <w:t>9</w:t>
      </w:r>
      <w:bookmarkStart w:id="1" w:name="_GoBack"/>
      <w:bookmarkEnd w:id="1"/>
      <w:r w:rsidRPr="008E2C88">
        <w:rPr>
          <w:rFonts w:ascii="Times New Roman" w:eastAsia="Arial" w:hAnsi="Times New Roman" w:cs="Times New Roman"/>
          <w:sz w:val="24"/>
          <w:szCs w:val="24"/>
        </w:rPr>
        <w:t>.  Returned forms, along with evidence, should be sent directly to Ms M</w:t>
      </w:r>
      <w:r w:rsidRPr="008E2C8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88">
        <w:rPr>
          <w:rFonts w:ascii="Times New Roman" w:eastAsia="Arial" w:hAnsi="Times New Roman" w:cs="Times New Roman"/>
          <w:sz w:val="24"/>
          <w:szCs w:val="24"/>
        </w:rPr>
        <w:t xml:space="preserve">Starns, Admissions Manager at 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>Maidstone Grammar School for Girls</w:t>
      </w:r>
      <w:r w:rsidRPr="008E2C8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via </w:t>
      </w:r>
      <w:hyperlink r:id="rId5" w:history="1">
        <w:r w:rsidR="00A37AB0" w:rsidRPr="008E2C88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mstarns@mggs.org</w:t>
        </w:r>
      </w:hyperlink>
      <w:r w:rsidRPr="008E2C88">
        <w:rPr>
          <w:rFonts w:ascii="Times New Roman" w:eastAsia="Arial" w:hAnsi="Times New Roman" w:cs="Times New Roman"/>
          <w:sz w:val="24"/>
          <w:szCs w:val="24"/>
        </w:rPr>
        <w:t>,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or post</w:t>
      </w:r>
      <w:r w:rsidRPr="008E2C88">
        <w:rPr>
          <w:rFonts w:ascii="Times New Roman" w:eastAsia="Arial" w:hAnsi="Times New Roman" w:cs="Times New Roman"/>
          <w:sz w:val="24"/>
          <w:szCs w:val="24"/>
        </w:rPr>
        <w:t>ed</w:t>
      </w:r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to Ms M Starns, Admissions Manager, </w:t>
      </w:r>
      <w:proofErr w:type="gramStart"/>
      <w:r w:rsidR="00A37AB0" w:rsidRPr="008E2C88">
        <w:rPr>
          <w:rFonts w:ascii="Times New Roman" w:eastAsia="Arial" w:hAnsi="Times New Roman" w:cs="Times New Roman"/>
          <w:sz w:val="24"/>
          <w:szCs w:val="24"/>
        </w:rPr>
        <w:t>Maidstone</w:t>
      </w:r>
      <w:proofErr w:type="gramEnd"/>
      <w:r w:rsidR="00A37AB0" w:rsidRPr="008E2C88">
        <w:rPr>
          <w:rFonts w:ascii="Times New Roman" w:eastAsia="Arial" w:hAnsi="Times New Roman" w:cs="Times New Roman"/>
          <w:sz w:val="24"/>
          <w:szCs w:val="24"/>
        </w:rPr>
        <w:t xml:space="preserve"> Grammar School for Girls, Buckland Road, Maidstone, Kent ME16 0SF</w:t>
      </w:r>
      <w:r w:rsidRPr="008E2C88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BB050C" w:rsidRPr="008E2C88" w:rsidSect="00601CD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0"/>
    <w:rsid w:val="00601CD5"/>
    <w:rsid w:val="008E2C88"/>
    <w:rsid w:val="00A15558"/>
    <w:rsid w:val="00A37AB0"/>
    <w:rsid w:val="00BB050C"/>
    <w:rsid w:val="00C05F34"/>
    <w:rsid w:val="00DC6B63"/>
    <w:rsid w:val="00E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01FC"/>
  <w15:chartTrackingRefBased/>
  <w15:docId w15:val="{0F46BCFA-75D5-436F-81F2-C8AB878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8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arns@mg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739E55D2.dotm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Grammar School for Girls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 J Mrs</dc:creator>
  <cp:keywords/>
  <dc:description/>
  <cp:lastModifiedBy>Vela-Castro D Mr</cp:lastModifiedBy>
  <cp:revision>3</cp:revision>
  <cp:lastPrinted>2018-02-05T14:57:00Z</cp:lastPrinted>
  <dcterms:created xsi:type="dcterms:W3CDTF">2018-10-01T13:57:00Z</dcterms:created>
  <dcterms:modified xsi:type="dcterms:W3CDTF">2018-11-01T12:32:00Z</dcterms:modified>
</cp:coreProperties>
</file>